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</w:t>
      </w:r>
      <w:bookmarkStart w:id="0" w:name="_GoBack"/>
      <w:bookmarkEnd w:id="0"/>
      <w:r w:rsidRPr="00F62FFA">
        <w:rPr>
          <w:rFonts w:ascii="Bookman Old Style" w:hAnsi="Bookman Old Style"/>
          <w:b/>
          <w:bCs/>
        </w:rPr>
        <w:t>illes principales</w:t>
      </w:r>
    </w:p>
    <w:p w14:paraId="72AE66EB" w14:textId="403154EB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AF22C1">
        <w:rPr>
          <w:rFonts w:ascii="Bookman Old Style" w:hAnsi="Bookman Old Style"/>
          <w:b/>
          <w:bCs/>
        </w:rPr>
        <w:t>1</w:t>
      </w:r>
      <w:r w:rsidR="00C14262">
        <w:rPr>
          <w:rFonts w:ascii="Bookman Old Style" w:hAnsi="Bookman Old Style"/>
          <w:b/>
          <w:bCs/>
        </w:rPr>
        <w:t>9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C14262">
        <w:rPr>
          <w:rFonts w:ascii="Bookman Old Style" w:hAnsi="Bookman Old Style"/>
          <w:b/>
          <w:bCs/>
        </w:rPr>
        <w:t>25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332ABB">
        <w:rPr>
          <w:rFonts w:ascii="Bookman Old Style" w:hAnsi="Bookman Old Style"/>
          <w:b/>
          <w:bCs/>
        </w:rPr>
        <w:t>février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BB31B1" w:rsidRPr="00AC29DC" w14:paraId="64DA6EB3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51FBFD9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137FB25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4CFBC57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791BAE3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117C0CE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291FA99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</w:tr>
      <w:tr w:rsidR="00BB31B1" w:rsidRPr="00AC29DC" w14:paraId="1012B13A" w14:textId="77777777" w:rsidTr="00BB31B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43188FF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6DCAD0E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298010F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6EDBABB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52049B3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1DCF322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</w:tr>
      <w:tr w:rsidR="00BB31B1" w:rsidRPr="00AC29DC" w14:paraId="59E1307C" w14:textId="77777777" w:rsidTr="00BB31B1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572F86C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01C6A54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7EDD04B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291B88F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137ED30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3A64A4D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595</w:t>
            </w:r>
          </w:p>
        </w:tc>
      </w:tr>
      <w:tr w:rsidR="00BB31B1" w:rsidRPr="00AC29DC" w14:paraId="7D48F741" w14:textId="77777777" w:rsidTr="00BB31B1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271EA68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3050DEA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3648736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727A598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6C5FC81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67370DD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BB31B1" w:rsidRPr="00AC29DC" w14:paraId="05EDBB24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3724B3E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4E196D2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4B25200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73279F0C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6C3285A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38EBF9A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695</w:t>
            </w:r>
          </w:p>
        </w:tc>
      </w:tr>
      <w:tr w:rsidR="00BB31B1" w:rsidRPr="00AC29DC" w14:paraId="7C7084EF" w14:textId="77777777" w:rsidTr="00BB31B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03F4699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78FD523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207BD39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730998B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47540E1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06D223B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BB31B1" w:rsidRPr="00AC29DC" w14:paraId="55928F54" w14:textId="77777777" w:rsidTr="00BB31B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6846C5E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2ED50DB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43C89FA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08B8013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6BEC940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48C075F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649</w:t>
            </w:r>
          </w:p>
        </w:tc>
      </w:tr>
      <w:tr w:rsidR="00BB31B1" w:rsidRPr="00AC29DC" w14:paraId="0D8B32F6" w14:textId="77777777" w:rsidTr="00BB31B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381766C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1CA14BC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2FCFDFA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502B258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29C58A0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268FC4C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BB31B1" w:rsidRPr="00AC29DC" w14:paraId="597D72CB" w14:textId="77777777" w:rsidTr="00BB31B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1285BB9D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2607F4D4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5EAA3AB7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3C5B33A6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54211715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75093BE6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306</w:t>
            </w:r>
          </w:p>
        </w:tc>
      </w:tr>
      <w:tr w:rsidR="00BB31B1" w:rsidRPr="00AC29DC" w14:paraId="040F7FD9" w14:textId="77777777" w:rsidTr="00BB31B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137D2DB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23CC87E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6728D5D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390D8F1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70CCF1F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3CDCBA5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BB31B1" w:rsidRPr="00AC29DC" w14:paraId="6DF8DFC7" w14:textId="77777777" w:rsidTr="00BB31B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41FFE54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1BEEEB6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72D258D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2AFA88C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6B960D8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7B4833F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946</w:t>
            </w:r>
          </w:p>
        </w:tc>
      </w:tr>
      <w:tr w:rsidR="00BB31B1" w:rsidRPr="00AC29DC" w14:paraId="6289F99A" w14:textId="77777777" w:rsidTr="00BB31B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15064EC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12B057E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253295C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72546F0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01BA0B3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7E5FDD3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BB31B1" w:rsidRPr="00AC29DC" w14:paraId="425EB410" w14:textId="77777777" w:rsidTr="00BB31B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0CC35FF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28C1A92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656D877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434AE07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44C2A46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1ACAB6A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677</w:t>
            </w:r>
          </w:p>
        </w:tc>
      </w:tr>
      <w:tr w:rsidR="00BB31B1" w:rsidRPr="00AC29DC" w14:paraId="30E78FFE" w14:textId="77777777" w:rsidTr="00BB31B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13B1409C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6620958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1FD61C8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5438182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511C92B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19EC518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</w:tr>
      <w:tr w:rsidR="00BB31B1" w:rsidRPr="00AC29DC" w14:paraId="3FD5ADB3" w14:textId="77777777" w:rsidTr="00BB31B1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7EE0B6C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13EEBEF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68C1F41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651CD0E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0A290C8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7947271C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945</w:t>
            </w:r>
          </w:p>
        </w:tc>
      </w:tr>
      <w:tr w:rsidR="00BB31B1" w:rsidRPr="00AC29DC" w14:paraId="0281CA7F" w14:textId="77777777" w:rsidTr="00BB31B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2AA3595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2A0F576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7197CC2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2369C37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0732B37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2230A43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2,1</w:t>
            </w:r>
          </w:p>
        </w:tc>
      </w:tr>
      <w:tr w:rsidR="00BB31B1" w:rsidRPr="00AC29DC" w14:paraId="428F63AB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57B3FA84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1333FD3C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65600400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53196C97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52B8FDC2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7C5D6AD8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367</w:t>
            </w:r>
          </w:p>
        </w:tc>
      </w:tr>
      <w:tr w:rsidR="00BB31B1" w:rsidRPr="00AC29DC" w14:paraId="63262B4B" w14:textId="77777777" w:rsidTr="00BB31B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4027031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1C3292B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60402A8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382922F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5D1CBBF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26AC298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BB31B1" w:rsidRPr="00AC29DC" w14:paraId="5750E4A0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6721EFD2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6A26A9DA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38F0705C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30DB1297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3DB1DD88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07F6BF5B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690</w:t>
            </w:r>
          </w:p>
        </w:tc>
      </w:tr>
      <w:tr w:rsidR="00BB31B1" w:rsidRPr="00AC29DC" w14:paraId="4CB2C9CF" w14:textId="77777777" w:rsidTr="00BB31B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4D8C58C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5104F68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122BEDA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0D08B52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5F83721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08DC2E0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42B32853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4AEA7AC9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4CD18219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60690E9D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14F258F5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5B01ACD5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24E58761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539</w:t>
            </w:r>
          </w:p>
        </w:tc>
      </w:tr>
      <w:tr w:rsidR="00BB31B1" w:rsidRPr="00AC29DC" w14:paraId="0DEB7461" w14:textId="77777777" w:rsidTr="00BB31B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6252491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567D50E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0FE2715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3FAE7FC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3CB4E01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4F4D140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</w:tr>
      <w:tr w:rsidR="00BB31B1" w:rsidRPr="00AC29DC" w14:paraId="60A93C0E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26AE73F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3990FB6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4E289A1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08B54FC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1CACFF0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520E6DD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BB31B1" w:rsidRPr="00AC29DC" w14:paraId="0F87F60C" w14:textId="77777777" w:rsidTr="00BB31B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70DD3AA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5C6B586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3929EA7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150C823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61F256D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3CD8BFB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6B556D1B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06355E1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3C25CF7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0148205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7488613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38D89AA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624DF36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BB31B1" w:rsidRPr="00AC29DC" w14:paraId="57BA8EE7" w14:textId="77777777" w:rsidTr="00BB31B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0B2DBA1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0287D93C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57D54BD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19784C2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35C30EB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2A9B063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1416B083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coton</w:t>
            </w: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1FB11F3C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71FF09E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2207EF5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530D102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1651C6B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6B81E09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BB31B1" w:rsidRPr="00AC29DC" w14:paraId="2BB3DCD7" w14:textId="77777777" w:rsidTr="00BB31B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04A063F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55673FB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539CACF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37136A1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0B231CA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0F74A55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266DE149" w14:textId="77777777" w:rsidTr="00BB31B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439D40F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7C92CEB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5F123B6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4401D0F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3F99DD8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53DEA8A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783</w:t>
            </w:r>
          </w:p>
        </w:tc>
      </w:tr>
      <w:tr w:rsidR="00BB31B1" w:rsidRPr="00AC29DC" w14:paraId="277BFC91" w14:textId="77777777" w:rsidTr="00BB31B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4F67CAD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3D2245B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42E23B4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0A62DF2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3E0F24D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602E2C1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14,3</w:t>
            </w:r>
          </w:p>
        </w:tc>
      </w:tr>
      <w:tr w:rsidR="00BB31B1" w:rsidRPr="00AC29DC" w14:paraId="0D32C706" w14:textId="77777777" w:rsidTr="00BB31B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246540D1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16D96F1E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496B4346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3F29DC35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2CCD3117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0F85BEE8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BB31B1" w:rsidRPr="00AC29DC" w14:paraId="6AB472E8" w14:textId="77777777" w:rsidTr="00BB31B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611E33B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1CDD77C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3E96660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563A724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649A2A2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4D6FE23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0825059D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379F1E89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70E1A74D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65B241FA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6AB46AB9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107E5F68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4749D4C1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BB31B1" w:rsidRPr="00AC29DC" w14:paraId="5A6D132B" w14:textId="77777777" w:rsidTr="00BB31B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3C4EFAB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1353790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67FBC1A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248D28A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792BDC8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3843844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423CF46C" w14:textId="77777777" w:rsidTr="00BB31B1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5099440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2425405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7E0716A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432A159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12BAC90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1F0602C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BB31B1" w:rsidRPr="00AC29DC" w14:paraId="353AD445" w14:textId="77777777" w:rsidTr="00BB31B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50A9999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5EC8D82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26E8748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78DE0F7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297A064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12F09B1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16F8678C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76A7FB7B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121E2ADB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1017E0AE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1C3325F3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493E02F9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35D987BB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BB31B1" w:rsidRPr="00AC29DC" w14:paraId="249B61F2" w14:textId="77777777" w:rsidTr="00BB31B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538F1B6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76FB3C7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21D63C6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78ED05E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3C0DEB3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4F48918C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293134F8" w14:textId="77777777" w:rsidTr="00BB31B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21DE934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6B9CA26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11F15CC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156E4D5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5DADE61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417D620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BB31B1" w:rsidRPr="00AC29DC" w14:paraId="14848784" w14:textId="77777777" w:rsidTr="00BB31B1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6B9DC09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01E22B1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0813364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5D520C6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02D135F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3C5FFAD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3282865F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7B766212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38C9BB5F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029CCB66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5F8E8380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35F52B53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2587C031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BB31B1" w:rsidRPr="00AC29DC" w14:paraId="428FAF89" w14:textId="77777777" w:rsidTr="00BB31B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78677ED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131552B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50AF7B5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66079DC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5B3516B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2FDED7D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57E22CB3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5E0355AF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78EC3C3E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5DC87D8B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5FC8F0D1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2AD08EBC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13AA337C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BB31B1" w:rsidRPr="00AC29DC" w14:paraId="335333F0" w14:textId="77777777" w:rsidTr="00BB31B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6E7583F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06F5699C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4E4059A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5EDC378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69116B0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2D7F833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210F0459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3E0729E8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1F34DF44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44960809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201E173E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5107FC41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53A3BB1B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BB31B1" w:rsidRPr="00AC29DC" w14:paraId="1FF1F896" w14:textId="77777777" w:rsidTr="00BB31B1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1EA76B5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51DC19B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459E07C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39A0F4E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219F2C5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5D60DCC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495CDFDF" w14:textId="77777777" w:rsidTr="00BB31B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06E61352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1D8A0930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3675C59D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095AE06B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491DC924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029E621E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BB31B1" w:rsidRPr="00AC29DC" w14:paraId="0DCD4533" w14:textId="77777777" w:rsidTr="00BB31B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061BFCE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5D9B684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6F599F9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4E279A3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03A4A04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25E1F6B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257298FF" w14:textId="77777777" w:rsidTr="00BB31B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BB31B1" w:rsidRPr="00AC29DC" w:rsidRDefault="00BB31B1" w:rsidP="00BB31B1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16CC23F3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0375B35C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0E36A42B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22A37B18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088BAFA3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60016D75" w:rsidR="00BB31B1" w:rsidRPr="00AC29DC" w:rsidRDefault="00BB31B1" w:rsidP="00BB31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BB31B1" w:rsidRPr="00AC29DC" w14:paraId="20B40C04" w14:textId="77777777" w:rsidTr="00BB31B1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6229972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0FF1859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1E3FF4E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34545081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42738B1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2D627E7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43166171" w14:textId="77777777" w:rsidTr="00BB31B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3969AF1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04BAA6C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0704685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36610EB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2B7AE45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5333FEE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BB31B1" w:rsidRPr="00AC29DC" w14:paraId="4D4C4BD1" w14:textId="77777777" w:rsidTr="00BB31B1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43A7DDB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5C181EE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05083A1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1A834C1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70E516F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0E25301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628D88C8" w14:textId="77777777" w:rsidTr="00BB31B1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199940B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7535557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5F2FDCCA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15D8013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5990E29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216671F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BB31B1" w:rsidRPr="00AC29DC" w14:paraId="21E8A7E0" w14:textId="77777777" w:rsidTr="00BB31B1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58ECB84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5208FEC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0CEFB3D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3A72DB8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538EDCC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1030F49E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5E490633" w14:textId="77777777" w:rsidTr="00BB31B1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29944A8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4ABE95FC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0F67E285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34E63CF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341D649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14006FEB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BB31B1" w:rsidRPr="00AC29DC" w14:paraId="50D06157" w14:textId="77777777" w:rsidTr="00BB31B1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6944F7E9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71009C7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04D54012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32A9EDF3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5654290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08C382C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B31B1" w:rsidRPr="00AC29DC" w14:paraId="411AD4F4" w14:textId="77777777" w:rsidTr="00BB31B1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6F39C3E6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7B52520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3B9A1A1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7FDDEAF8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3DB7A65D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4F9547E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BB31B1" w:rsidRPr="00AC29DC" w14:paraId="05CCD40F" w14:textId="77777777" w:rsidTr="00BB31B1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BB31B1" w:rsidRPr="00AC29DC" w:rsidRDefault="00BB31B1" w:rsidP="00BB31B1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BB31B1" w:rsidRPr="00AC29DC" w:rsidRDefault="00BB31B1" w:rsidP="00BB31B1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1950B63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7C85781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388A54C4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6B30E68F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6D04B967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468878C0" w:rsidR="00BB31B1" w:rsidRPr="00AC29DC" w:rsidRDefault="00BB31B1" w:rsidP="00BB31B1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7B7EEB1A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0C3627">
        <w:rPr>
          <w:rFonts w:ascii="Bookman Old Style" w:hAnsi="Bookman Old Style" w:cs="Times New Roman"/>
          <w:sz w:val="20"/>
          <w:szCs w:val="20"/>
        </w:rPr>
        <w:t>2</w:t>
      </w:r>
      <w:r w:rsidR="00FE2C55">
        <w:rPr>
          <w:rFonts w:ascii="Bookman Old Style" w:hAnsi="Bookman Old Style" w:cs="Times New Roman"/>
          <w:sz w:val="20"/>
          <w:szCs w:val="20"/>
        </w:rPr>
        <w:t>9</w:t>
      </w:r>
      <w:r w:rsidR="0036780C">
        <w:rPr>
          <w:rFonts w:ascii="Bookman Old Style" w:hAnsi="Bookman Old Style" w:cs="Times New Roman"/>
          <w:sz w:val="20"/>
          <w:szCs w:val="20"/>
        </w:rPr>
        <w:t xml:space="preserve"> </w:t>
      </w:r>
      <w:r w:rsidR="00332ABB">
        <w:rPr>
          <w:rFonts w:ascii="Bookman Old Style" w:hAnsi="Bookman Old Style" w:cs="Times New Roman"/>
          <w:sz w:val="20"/>
          <w:szCs w:val="20"/>
        </w:rPr>
        <w:t>février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AE63" w14:textId="77777777" w:rsidR="00F72AE2" w:rsidRDefault="00F72AE2" w:rsidP="00724F98">
      <w:r>
        <w:separator/>
      </w:r>
    </w:p>
  </w:endnote>
  <w:endnote w:type="continuationSeparator" w:id="0">
    <w:p w14:paraId="084EC460" w14:textId="77777777" w:rsidR="00F72AE2" w:rsidRDefault="00F72AE2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4B18D8" w:rsidRDefault="004B18D8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4B18D8" w:rsidRDefault="004B18D8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DA0A" w14:textId="77777777" w:rsidR="00F72AE2" w:rsidRDefault="00F72AE2" w:rsidP="00724F98">
      <w:r>
        <w:separator/>
      </w:r>
    </w:p>
  </w:footnote>
  <w:footnote w:type="continuationSeparator" w:id="0">
    <w:p w14:paraId="1E1291BA" w14:textId="77777777" w:rsidR="00F72AE2" w:rsidRDefault="00F72AE2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4B18D8" w:rsidRDefault="004B18D8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4B18D8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4B18D8" w:rsidRDefault="004B18D8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4B18D8" w:rsidRDefault="004B18D8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4B18D8" w:rsidRDefault="004B18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214B5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563B1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E23"/>
    <w:rsid w:val="00091F67"/>
    <w:rsid w:val="000A2D1A"/>
    <w:rsid w:val="000A4BAC"/>
    <w:rsid w:val="000A6A12"/>
    <w:rsid w:val="000B0FC9"/>
    <w:rsid w:val="000B731B"/>
    <w:rsid w:val="000C0777"/>
    <w:rsid w:val="000C1E73"/>
    <w:rsid w:val="000C3627"/>
    <w:rsid w:val="000D409D"/>
    <w:rsid w:val="000D61E0"/>
    <w:rsid w:val="000D7454"/>
    <w:rsid w:val="000E076E"/>
    <w:rsid w:val="000E466D"/>
    <w:rsid w:val="000E7B6A"/>
    <w:rsid w:val="000F2529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2449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32ABB"/>
    <w:rsid w:val="00340406"/>
    <w:rsid w:val="003415BE"/>
    <w:rsid w:val="00354614"/>
    <w:rsid w:val="00362FB8"/>
    <w:rsid w:val="0036780C"/>
    <w:rsid w:val="00372CE4"/>
    <w:rsid w:val="0037625B"/>
    <w:rsid w:val="00376730"/>
    <w:rsid w:val="003801AA"/>
    <w:rsid w:val="003808BF"/>
    <w:rsid w:val="00382E80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2C03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418C"/>
    <w:rsid w:val="0041009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56465"/>
    <w:rsid w:val="00462EF2"/>
    <w:rsid w:val="00472C97"/>
    <w:rsid w:val="00474091"/>
    <w:rsid w:val="00475155"/>
    <w:rsid w:val="0047699C"/>
    <w:rsid w:val="004809BA"/>
    <w:rsid w:val="00482CE6"/>
    <w:rsid w:val="00483F54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B56A9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2BDC"/>
    <w:rsid w:val="005C35A4"/>
    <w:rsid w:val="005C6A3E"/>
    <w:rsid w:val="005C6CD2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3BD5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1796"/>
    <w:rsid w:val="00782CC0"/>
    <w:rsid w:val="007917AD"/>
    <w:rsid w:val="00793CC0"/>
    <w:rsid w:val="00793EC8"/>
    <w:rsid w:val="00796959"/>
    <w:rsid w:val="00797578"/>
    <w:rsid w:val="007A46B6"/>
    <w:rsid w:val="007A6B6A"/>
    <w:rsid w:val="007B1658"/>
    <w:rsid w:val="007B5620"/>
    <w:rsid w:val="007B5D70"/>
    <w:rsid w:val="007C15AB"/>
    <w:rsid w:val="007C5087"/>
    <w:rsid w:val="007C7555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161A1"/>
    <w:rsid w:val="00824314"/>
    <w:rsid w:val="008246D5"/>
    <w:rsid w:val="008342D2"/>
    <w:rsid w:val="00834F05"/>
    <w:rsid w:val="008432AA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E3EB9"/>
    <w:rsid w:val="008F5162"/>
    <w:rsid w:val="008F7916"/>
    <w:rsid w:val="009007B9"/>
    <w:rsid w:val="009057F0"/>
    <w:rsid w:val="00905E60"/>
    <w:rsid w:val="00906BE0"/>
    <w:rsid w:val="0091545D"/>
    <w:rsid w:val="009209EB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9182F"/>
    <w:rsid w:val="009A3013"/>
    <w:rsid w:val="009A4D04"/>
    <w:rsid w:val="009A6121"/>
    <w:rsid w:val="009B1AD9"/>
    <w:rsid w:val="009B4242"/>
    <w:rsid w:val="009B4B26"/>
    <w:rsid w:val="009B7447"/>
    <w:rsid w:val="009C30E1"/>
    <w:rsid w:val="009C32D8"/>
    <w:rsid w:val="009D40D1"/>
    <w:rsid w:val="009E03ED"/>
    <w:rsid w:val="009E5C94"/>
    <w:rsid w:val="009E6CB1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0550"/>
    <w:rsid w:val="00A670FC"/>
    <w:rsid w:val="00A74DBD"/>
    <w:rsid w:val="00A800AF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22C1"/>
    <w:rsid w:val="00AF7020"/>
    <w:rsid w:val="00B00F59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31B1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14262"/>
    <w:rsid w:val="00C168C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0534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4CC6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97DA6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577B3"/>
    <w:rsid w:val="00F62FFA"/>
    <w:rsid w:val="00F65F6A"/>
    <w:rsid w:val="00F72AE2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2C55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8268-EB35-4316-BBFA-42B7C1AF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3504</TotalTime>
  <Pages>4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132</cp:revision>
  <cp:lastPrinted>2023-06-22T11:40:00Z</cp:lastPrinted>
  <dcterms:created xsi:type="dcterms:W3CDTF">2023-03-17T10:01:00Z</dcterms:created>
  <dcterms:modified xsi:type="dcterms:W3CDTF">2024-03-04T04:13:00Z</dcterms:modified>
</cp:coreProperties>
</file>